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Cs/>
                <w:sz w:val="21"/>
                <w:szCs w:val="21"/>
              </w:rPr>
            </w:pPr>
            <w:r>
              <w:rPr>
                <w:rFonts w:hint="eastAsia" w:ascii="宋体" w:hAnsi="宋体" w:eastAsia="宋体" w:cs="Times New Roman"/>
                <w:bCs/>
                <w:sz w:val="21"/>
                <w:szCs w:val="21"/>
                <w:lang w:val="en-US" w:eastAsia="zh-CN"/>
              </w:rPr>
              <w:t>海口市美兰区</w:t>
            </w:r>
            <w:bookmarkStart w:id="0" w:name="_GoBack"/>
            <w:bookmarkEnd w:id="0"/>
            <w:r>
              <w:rPr>
                <w:rFonts w:hint="default" w:ascii="宋体" w:hAnsi="宋体" w:eastAsia="宋体" w:cs="Times New Roman"/>
                <w:bCs/>
                <w:sz w:val="21"/>
                <w:szCs w:val="21"/>
                <w:lang w:val="en-US" w:eastAsia="zh-CN"/>
              </w:rPr>
              <w:t>养殖用海项目整体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line="360" w:lineRule="auto"/>
              <w:ind w:left="3282" w:leftChars="238" w:right="0"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keepNext w:val="0"/>
              <w:keepLines w:val="0"/>
              <w:suppressLineNumbers w:val="0"/>
              <w:adjustRightInd w:val="0"/>
              <w:snapToGrid w:val="0"/>
              <w:spacing w:before="0" w:beforeAutospacing="0" w:after="0" w:afterAutospacing="0" w:line="360" w:lineRule="auto"/>
              <w:ind w:left="0" w:right="0"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jFlZjkzZGVmNTk4NTA2ZTM1ZWU4NjMwNDA2NTIzMjAifQ=="/>
  </w:docVars>
  <w:rsids>
    <w:rsidRoot w:val="44EB321A"/>
    <w:rsid w:val="001C50EB"/>
    <w:rsid w:val="00270DB9"/>
    <w:rsid w:val="004940A5"/>
    <w:rsid w:val="00733E21"/>
    <w:rsid w:val="00861F02"/>
    <w:rsid w:val="008E4A49"/>
    <w:rsid w:val="009E745A"/>
    <w:rsid w:val="00AE72BD"/>
    <w:rsid w:val="00BB478A"/>
    <w:rsid w:val="00BF4363"/>
    <w:rsid w:val="00C43A36"/>
    <w:rsid w:val="00D6246F"/>
    <w:rsid w:val="00FA74C3"/>
    <w:rsid w:val="329B6432"/>
    <w:rsid w:val="44EB321A"/>
    <w:rsid w:val="535C50DE"/>
    <w:rsid w:val="59AE42F3"/>
    <w:rsid w:val="617407EB"/>
    <w:rsid w:val="6D535020"/>
    <w:rsid w:val="71700DA7"/>
    <w:rsid w:val="724376B2"/>
    <w:rsid w:val="729D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416</Words>
  <Characters>416</Characters>
  <Lines>4</Lines>
  <Paragraphs>1</Paragraphs>
  <TotalTime>0</TotalTime>
  <ScaleCrop>false</ScaleCrop>
  <LinksUpToDate>false</LinksUpToDate>
  <CharactersWithSpaces>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p:lastModifiedBy>
  <dcterms:modified xsi:type="dcterms:W3CDTF">2023-03-16T07:03:05Z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C2FF3BB4687049EB9404CDEB58BCB325</vt:lpwstr>
  </property>
</Properties>
</file>